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5D" w:rsidRDefault="0055665D" w:rsidP="00074EDF">
      <w:pPr>
        <w:pStyle w:val="Heading1"/>
      </w:pPr>
      <w:r>
        <w:t>Titel</w:t>
      </w:r>
    </w:p>
    <w:p w:rsidR="008A38DA" w:rsidRDefault="008A38DA">
      <w:pPr>
        <w:spacing w:after="0"/>
      </w:pPr>
      <w:r>
        <w:br w:type="page"/>
      </w:r>
    </w:p>
    <w:p w:rsidR="008A38DA" w:rsidRPr="008A38DA" w:rsidRDefault="008A38DA" w:rsidP="008A38DA"/>
    <w:sectPr w:rsidR="008A38DA" w:rsidRPr="008A38DA" w:rsidSect="004A3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18" w:right="851" w:bottom="1440" w:left="851" w:header="425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1C" w:rsidRDefault="006F6F1C" w:rsidP="00F715B6">
      <w:pPr>
        <w:spacing w:after="0"/>
      </w:pPr>
      <w:r>
        <w:separator/>
      </w:r>
    </w:p>
  </w:endnote>
  <w:endnote w:type="continuationSeparator" w:id="0">
    <w:p w:rsidR="006F6F1C" w:rsidRDefault="006F6F1C" w:rsidP="00F715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1C" w:rsidRDefault="006F6F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DA" w:rsidRPr="008A38DA" w:rsidRDefault="00EA1EDD" w:rsidP="008A38DA">
    <w:pPr>
      <w:pStyle w:val="Footer"/>
      <w:jc w:val="center"/>
      <w:rPr>
        <w:rFonts w:cs="Arial"/>
        <w:color w:val="000000" w:themeColor="text1"/>
        <w:sz w:val="16"/>
        <w:szCs w:val="16"/>
        <w:lang w:val="nl-NL"/>
      </w:rPr>
    </w:pPr>
    <w:r>
      <w:fldChar w:fldCharType="begin"/>
    </w:r>
    <w:r w:rsidRPr="006F6F1C">
      <w:rPr>
        <w:lang w:val="nl-NL"/>
      </w:rPr>
      <w:instrText>HYPERLINK "http://www.bccn.nl/"</w:instrText>
    </w:r>
    <w:r>
      <w:fldChar w:fldCharType="separate"/>
    </w:r>
    <w:r w:rsidR="008A38DA" w:rsidRPr="008A38DA">
      <w:rPr>
        <w:rStyle w:val="Hyperlink"/>
        <w:rFonts w:cs="Arial"/>
        <w:b/>
        <w:color w:val="000000" w:themeColor="text1"/>
        <w:sz w:val="16"/>
        <w:szCs w:val="16"/>
        <w:lang w:val="nl-NL"/>
      </w:rPr>
      <w:t>Border Collie Club Nederland</w:t>
    </w:r>
    <w:r>
      <w:fldChar w:fldCharType="end"/>
    </w:r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 Kamer van Koophandel: </w:t>
    </w:r>
    <w:r w:rsidR="008A38DA" w:rsidRPr="008A38DA">
      <w:rPr>
        <w:rFonts w:cs="Arial"/>
        <w:b/>
        <w:bCs/>
        <w:color w:val="000000" w:themeColor="text1"/>
        <w:sz w:val="16"/>
        <w:szCs w:val="16"/>
        <w:lang w:val="nl-NL"/>
      </w:rPr>
      <w:t>40119712</w:t>
    </w:r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. Aangesloten bij de </w:t>
    </w:r>
    <w:hyperlink r:id="rId1" w:tooltip="International Sheep Dog Society" w:history="1">
      <w:r w:rsidR="008A38D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ISDS</w:t>
      </w:r>
    </w:hyperlink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. Erkend door, en lid van, de </w:t>
    </w:r>
    <w:hyperlink r:id="rId2" w:tooltip="Raad van Beheer op Kynologisch Gebied in Nederland." w:history="1">
      <w:r w:rsidR="008A38D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RvB</w:t>
      </w:r>
    </w:hyperlink>
    <w:r w:rsidR="008A38DA" w:rsidRPr="008A38DA">
      <w:rPr>
        <w:rFonts w:cs="Arial"/>
        <w:color w:val="000000" w:themeColor="text1"/>
        <w:sz w:val="16"/>
        <w:szCs w:val="16"/>
        <w:lang w:val="nl-NL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2A" w:rsidRPr="008A38DA" w:rsidRDefault="00EA1EDD" w:rsidP="006B602A">
    <w:pPr>
      <w:pStyle w:val="Footer"/>
      <w:jc w:val="center"/>
      <w:rPr>
        <w:rFonts w:cs="Arial"/>
        <w:color w:val="000000" w:themeColor="text1"/>
        <w:sz w:val="16"/>
        <w:szCs w:val="16"/>
        <w:lang w:val="nl-NL"/>
      </w:rPr>
    </w:pPr>
    <w:r>
      <w:fldChar w:fldCharType="begin"/>
    </w:r>
    <w:r w:rsidRPr="006F6F1C">
      <w:rPr>
        <w:lang w:val="nl-NL"/>
      </w:rPr>
      <w:instrText>HYPERLINK "http://www.bccn.nl/"</w:instrText>
    </w:r>
    <w:r>
      <w:fldChar w:fldCharType="separate"/>
    </w:r>
    <w:r w:rsidR="006B602A" w:rsidRPr="008A38DA">
      <w:rPr>
        <w:rStyle w:val="Hyperlink"/>
        <w:rFonts w:cs="Arial"/>
        <w:b/>
        <w:color w:val="000000" w:themeColor="text1"/>
        <w:sz w:val="16"/>
        <w:szCs w:val="16"/>
        <w:lang w:val="nl-NL"/>
      </w:rPr>
      <w:t>Border Collie Club Nederland</w:t>
    </w:r>
    <w:r>
      <w:fldChar w:fldCharType="end"/>
    </w:r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 Kamer van Koophandel: </w:t>
    </w:r>
    <w:r w:rsidR="006B602A" w:rsidRPr="008A38DA">
      <w:rPr>
        <w:rFonts w:cs="Arial"/>
        <w:b/>
        <w:bCs/>
        <w:color w:val="000000" w:themeColor="text1"/>
        <w:sz w:val="16"/>
        <w:szCs w:val="16"/>
        <w:lang w:val="nl-NL"/>
      </w:rPr>
      <w:t>40119712</w:t>
    </w:r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. Aangesloten bij de </w:t>
    </w:r>
    <w:hyperlink r:id="rId1" w:tooltip="International Sheep Dog Society" w:history="1">
      <w:r w:rsidR="006B602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ISDS</w:t>
      </w:r>
    </w:hyperlink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. Erkend door, en lid van, de </w:t>
    </w:r>
    <w:hyperlink r:id="rId2" w:tooltip="Raad van Beheer op Kynologisch Gebied in Nederland." w:history="1">
      <w:r w:rsidR="006B602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RvB</w:t>
      </w:r>
    </w:hyperlink>
    <w:r w:rsidR="006B602A" w:rsidRPr="008A38DA">
      <w:rPr>
        <w:rFonts w:cs="Arial"/>
        <w:color w:val="000000" w:themeColor="text1"/>
        <w:sz w:val="16"/>
        <w:szCs w:val="16"/>
        <w:lang w:val="nl-N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1C" w:rsidRDefault="006F6F1C" w:rsidP="00F715B6">
      <w:pPr>
        <w:spacing w:after="0"/>
      </w:pPr>
      <w:r>
        <w:separator/>
      </w:r>
    </w:p>
  </w:footnote>
  <w:footnote w:type="continuationSeparator" w:id="0">
    <w:p w:rsidR="006F6F1C" w:rsidRDefault="006F6F1C" w:rsidP="00F715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1C" w:rsidRDefault="006F6F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3A" w:rsidRPr="00402F9B" w:rsidRDefault="006F6F1C" w:rsidP="001D713A">
    <w:pPr>
      <w:pStyle w:val="Title"/>
      <w:tabs>
        <w:tab w:val="center" w:pos="5102"/>
        <w:tab w:val="left" w:pos="9675"/>
        <w:tab w:val="right" w:pos="10205"/>
      </w:tabs>
      <w:spacing w:after="100"/>
      <w:jc w:val="left"/>
      <w:rPr>
        <w:lang w:val="nl-NL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257800" cy="3286125"/>
          <wp:effectExtent l="19050" t="0" r="0" b="0"/>
          <wp:wrapNone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28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13A">
      <w:rPr>
        <w:lang w:val="nl-NL"/>
      </w:rPr>
      <w:tab/>
    </w:r>
    <w:r w:rsidR="00EA1E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alt="Border Collie Club Nederland" style="position:absolute;margin-left:443.45pt;margin-top:-4.1pt;width:84.1pt;height:63.1pt;z-index:-251650048;mso-position-horizontal-relative:text;mso-position-vertical-relative:text" wrapcoords="-193 0 -193 21086 21600 21086 21600 0 -193 0">
          <v:imagedata r:id="rId2" o:title=""/>
          <w10:wrap type="tight"/>
        </v:shape>
        <o:OLEObject Type="Embed" ProgID="Photoshop.Image.11" ShapeID="_x0000_s2061" DrawAspect="Content" ObjectID="_1445107656" r:id="rId3">
          <o:FieldCodes>\s</o:FieldCodes>
        </o:OLEObject>
      </w:pict>
    </w:r>
    <w:r w:rsidR="001D713A">
      <w:rPr>
        <w:lang w:val="nl-NL"/>
      </w:rPr>
      <w:tab/>
    </w:r>
    <w:r w:rsidR="001D713A">
      <w:rPr>
        <w:lang w:val="nl-N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2A" w:rsidRPr="00402F9B" w:rsidRDefault="006F6F1C" w:rsidP="00930A8B">
    <w:pPr>
      <w:pStyle w:val="Title"/>
      <w:tabs>
        <w:tab w:val="left" w:pos="630"/>
        <w:tab w:val="center" w:pos="5102"/>
        <w:tab w:val="left" w:pos="9675"/>
        <w:tab w:val="right" w:pos="10205"/>
      </w:tabs>
      <w:spacing w:after="100"/>
      <w:jc w:val="left"/>
      <w:rPr>
        <w:lang w:val="nl-NL"/>
      </w:rPr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257800" cy="3286125"/>
          <wp:effectExtent l="19050" t="0" r="0" b="0"/>
          <wp:wrapNone/>
          <wp:docPr id="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28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02A">
      <w:rPr>
        <w:lang w:val="nl-NL"/>
      </w:rPr>
      <w:tab/>
    </w:r>
    <w:r w:rsidR="00930A8B">
      <w:rPr>
        <w:lang w:val="nl-NL"/>
      </w:rPr>
      <w:tab/>
    </w:r>
    <w:r w:rsidR="00EA1E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Border Collie Club Nederland" style="position:absolute;margin-left:443.45pt;margin-top:-4.1pt;width:84.1pt;height:63.1pt;z-index:-251656192;mso-position-horizontal-relative:text;mso-position-vertical-relative:text" wrapcoords="-193 0 -193 21086 21600 21086 21600 0 -193 0">
          <v:imagedata r:id="rId2" o:title=""/>
          <w10:wrap type="tight"/>
        </v:shape>
        <o:OLEObject Type="Embed" ProgID="Photoshop.Image.11" ShapeID="_x0000_s2051" DrawAspect="Content" ObjectID="_1445107657" r:id="rId3">
          <o:FieldCodes>\s</o:FieldCodes>
        </o:OLEObject>
      </w:pict>
    </w:r>
    <w:r w:rsidR="006B602A" w:rsidRPr="00402F9B">
      <w:rPr>
        <w:lang w:val="nl-NL"/>
      </w:rPr>
      <w:t>Border Collie Club Nederland</w:t>
    </w:r>
    <w:r w:rsidR="006B602A">
      <w:rPr>
        <w:lang w:val="nl-NL"/>
      </w:rPr>
      <w:tab/>
    </w:r>
    <w:r w:rsidR="006B602A">
      <w:rPr>
        <w:lang w:val="nl-NL"/>
      </w:rPr>
      <w:tab/>
    </w:r>
  </w:p>
  <w:p w:rsidR="006B602A" w:rsidRPr="006B602A" w:rsidRDefault="006B602A" w:rsidP="006B602A">
    <w:pPr>
      <w:pStyle w:val="Subtitle"/>
      <w:rPr>
        <w:lang w:val="nl-NL"/>
      </w:rPr>
    </w:pPr>
    <w:r w:rsidRPr="00500689">
      <w:rPr>
        <w:lang w:val="nl-NL"/>
      </w:rPr>
      <w:t>Commissi</w:t>
    </w:r>
    <w:r>
      <w:rPr>
        <w:lang w:val="nl-NL"/>
      </w:rPr>
      <w:t>e Fokkerij en Hondenregistratie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40C"/>
    <w:multiLevelType w:val="hybridMultilevel"/>
    <w:tmpl w:val="F978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4590C"/>
    <w:multiLevelType w:val="multilevel"/>
    <w:tmpl w:val="D2B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33FD5"/>
    <w:rsid w:val="00055550"/>
    <w:rsid w:val="00074EDF"/>
    <w:rsid w:val="00110BCA"/>
    <w:rsid w:val="00181CBE"/>
    <w:rsid w:val="0019685A"/>
    <w:rsid w:val="001D713A"/>
    <w:rsid w:val="00211A10"/>
    <w:rsid w:val="002D6258"/>
    <w:rsid w:val="0034694E"/>
    <w:rsid w:val="0040223D"/>
    <w:rsid w:val="00402F9B"/>
    <w:rsid w:val="00433EC8"/>
    <w:rsid w:val="00445E71"/>
    <w:rsid w:val="004A329A"/>
    <w:rsid w:val="004C1862"/>
    <w:rsid w:val="00500689"/>
    <w:rsid w:val="0055665D"/>
    <w:rsid w:val="005A7CB9"/>
    <w:rsid w:val="005B760A"/>
    <w:rsid w:val="005E030F"/>
    <w:rsid w:val="00600C98"/>
    <w:rsid w:val="00613320"/>
    <w:rsid w:val="006847C5"/>
    <w:rsid w:val="006A525A"/>
    <w:rsid w:val="006B602A"/>
    <w:rsid w:val="006C79B7"/>
    <w:rsid w:val="006F6F1C"/>
    <w:rsid w:val="0074753B"/>
    <w:rsid w:val="007C5971"/>
    <w:rsid w:val="007D531D"/>
    <w:rsid w:val="007D61E0"/>
    <w:rsid w:val="008A38DA"/>
    <w:rsid w:val="008E470C"/>
    <w:rsid w:val="008F1908"/>
    <w:rsid w:val="008F67D4"/>
    <w:rsid w:val="00913E0C"/>
    <w:rsid w:val="00930A8B"/>
    <w:rsid w:val="0098476A"/>
    <w:rsid w:val="00A1332B"/>
    <w:rsid w:val="00A55B42"/>
    <w:rsid w:val="00AE1C54"/>
    <w:rsid w:val="00BC0DBF"/>
    <w:rsid w:val="00C23279"/>
    <w:rsid w:val="00C94803"/>
    <w:rsid w:val="00CE0669"/>
    <w:rsid w:val="00D50FFC"/>
    <w:rsid w:val="00D74F36"/>
    <w:rsid w:val="00DB32FD"/>
    <w:rsid w:val="00E71FA8"/>
    <w:rsid w:val="00E94B0E"/>
    <w:rsid w:val="00EA1EDD"/>
    <w:rsid w:val="00F7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79"/>
    <w:pPr>
      <w:spacing w:after="240"/>
      <w:contextualSpacing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65D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1CBE"/>
    <w:pPr>
      <w:jc w:val="left"/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2F9B"/>
    <w:p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2F9B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2F9B"/>
    <w:pPr>
      <w:outlineLvl w:val="4"/>
    </w:pPr>
    <w:rPr>
      <w:b/>
      <w:bCs/>
      <w:i w:val="0"/>
      <w:iCs w:val="0"/>
      <w:sz w:val="26"/>
      <w:szCs w:val="2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02F9B"/>
    <w:pPr>
      <w:outlineLvl w:val="5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B6"/>
    <w:pPr>
      <w:tabs>
        <w:tab w:val="center" w:pos="4680"/>
        <w:tab w:val="right" w:pos="9360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F715B6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F715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5B6"/>
  </w:style>
  <w:style w:type="character" w:styleId="Hyperlink">
    <w:name w:val="Hyperlink"/>
    <w:basedOn w:val="DefaultParagraphFont"/>
    <w:uiPriority w:val="99"/>
    <w:semiHidden/>
    <w:unhideWhenUsed/>
    <w:rsid w:val="00402F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1CBE"/>
    <w:rPr>
      <w:rFonts w:ascii="Arial" w:eastAsia="Times New Roman" w:hAnsi="Arial"/>
      <w:i/>
      <w:i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5665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030F"/>
    <w:rPr>
      <w:rFonts w:ascii="Arial" w:eastAsia="Times New Roman" w:hAnsi="Arial" w:cs="Times New Roman"/>
      <w:b/>
      <w:bCs/>
      <w:i/>
      <w:iCs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030F"/>
    <w:rPr>
      <w:rFonts w:ascii="Arial" w:eastAsia="Times New Roman" w:hAnsi="Arial" w:cs="Times New Roman"/>
      <w:i/>
      <w:iCs/>
      <w:kern w:val="3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E030F"/>
    <w:rPr>
      <w:rFonts w:ascii="Arial" w:eastAsia="Times New Roman" w:hAnsi="Arial" w:cs="Times New Roman"/>
      <w:b/>
      <w:bCs/>
      <w:kern w:val="3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E030F"/>
    <w:rPr>
      <w:rFonts w:ascii="Arial" w:eastAsia="Times New Roman" w:hAnsi="Arial" w:cs="Times New Roman"/>
      <w:kern w:val="3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030F"/>
    <w:pPr>
      <w:spacing w:before="240" w:after="60"/>
      <w:jc w:val="center"/>
      <w:outlineLvl w:val="0"/>
    </w:pPr>
    <w:rPr>
      <w:rFonts w:eastAsia="Times New Roman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30F"/>
    <w:rPr>
      <w:rFonts w:ascii="Arial" w:eastAsia="Times New Roman" w:hAnsi="Arial" w:cs="Times New Roman"/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30F"/>
    <w:pPr>
      <w:spacing w:after="6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30F"/>
    <w:rPr>
      <w:rFonts w:ascii="Arial" w:eastAsia="Times New Roman" w:hAnsi="Arial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7D61E0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0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A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advanbeheer.nl" TargetMode="External"/><Relationship Id="rId1" Type="http://schemas.openxmlformats.org/officeDocument/2006/relationships/hyperlink" Target="http://www.isds.org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advanbeheer.nl" TargetMode="External"/><Relationship Id="rId1" Type="http://schemas.openxmlformats.org/officeDocument/2006/relationships/hyperlink" Target="http://www.isds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BCCN CFH.dotx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ouwejan</dc:creator>
  <cp:lastModifiedBy>ouwejan</cp:lastModifiedBy>
  <cp:revision>2</cp:revision>
  <cp:lastPrinted>2013-10-31T21:03:00Z</cp:lastPrinted>
  <dcterms:created xsi:type="dcterms:W3CDTF">2013-11-04T21:01:00Z</dcterms:created>
  <dcterms:modified xsi:type="dcterms:W3CDTF">2013-11-04T21:01:00Z</dcterms:modified>
</cp:coreProperties>
</file>